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7A" w:rsidRPr="00477647" w:rsidRDefault="00F92E7A" w:rsidP="00663DC6">
      <w:pPr>
        <w:jc w:val="center"/>
        <w:rPr>
          <w:b/>
          <w:sz w:val="32"/>
          <w:szCs w:val="32"/>
          <w:u w:val="single"/>
        </w:rPr>
      </w:pPr>
      <w:r w:rsidRPr="00477647">
        <w:rPr>
          <w:b/>
          <w:sz w:val="32"/>
          <w:szCs w:val="32"/>
          <w:u w:val="single"/>
        </w:rPr>
        <w:t>Юристы очно - заочная форма 2019 - 2020 учебный год</w:t>
      </w:r>
    </w:p>
    <w:tbl>
      <w:tblPr>
        <w:tblW w:w="157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"/>
        <w:gridCol w:w="1688"/>
        <w:gridCol w:w="1423"/>
        <w:gridCol w:w="1667"/>
        <w:gridCol w:w="1170"/>
        <w:gridCol w:w="1033"/>
        <w:gridCol w:w="999"/>
        <w:gridCol w:w="953"/>
        <w:gridCol w:w="1050"/>
        <w:gridCol w:w="1604"/>
        <w:gridCol w:w="1021"/>
        <w:gridCol w:w="945"/>
        <w:gridCol w:w="1680"/>
      </w:tblGrid>
      <w:tr w:rsidR="00F92E7A" w:rsidRPr="003231D1" w:rsidTr="0051280E">
        <w:tc>
          <w:tcPr>
            <w:tcW w:w="517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88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423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1667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170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Общество</w:t>
            </w:r>
          </w:p>
          <w:p w:rsidR="00F92E7A" w:rsidRPr="003231D1" w:rsidRDefault="00F92E7A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знание</w:t>
            </w:r>
          </w:p>
        </w:tc>
        <w:tc>
          <w:tcPr>
            <w:tcW w:w="1033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9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53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Достижения</w:t>
            </w:r>
          </w:p>
        </w:tc>
        <w:tc>
          <w:tcPr>
            <w:tcW w:w="1050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604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Вступ. Исп.</w:t>
            </w:r>
          </w:p>
        </w:tc>
        <w:tc>
          <w:tcPr>
            <w:tcW w:w="1021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Соглас.на зачисление</w:t>
            </w:r>
          </w:p>
        </w:tc>
        <w:tc>
          <w:tcPr>
            <w:tcW w:w="945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Подан документ</w:t>
            </w:r>
          </w:p>
        </w:tc>
        <w:tc>
          <w:tcPr>
            <w:tcW w:w="1680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Регион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8" w:type="dxa"/>
          </w:tcPr>
          <w:p w:rsidR="00F92E7A" w:rsidRPr="00694B9E" w:rsidRDefault="00F92E7A" w:rsidP="00186507">
            <w:pPr>
              <w:spacing w:after="0" w:line="360" w:lineRule="auto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Сарманеев</w:t>
            </w:r>
          </w:p>
        </w:tc>
        <w:tc>
          <w:tcPr>
            <w:tcW w:w="142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</w:rPr>
              <w:t>Вячеслав</w:t>
            </w:r>
          </w:p>
        </w:tc>
        <w:tc>
          <w:tcPr>
            <w:tcW w:w="1667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9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604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г.Севастополь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8" w:type="dxa"/>
          </w:tcPr>
          <w:p w:rsidR="00F92E7A" w:rsidRPr="00694B9E" w:rsidRDefault="00F92E7A" w:rsidP="00186507">
            <w:pPr>
              <w:spacing w:after="0" w:line="360" w:lineRule="auto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Михальчишина</w:t>
            </w:r>
          </w:p>
        </w:tc>
        <w:tc>
          <w:tcPr>
            <w:tcW w:w="142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</w:rPr>
              <w:t>Анастасия</w:t>
            </w:r>
          </w:p>
        </w:tc>
        <w:tc>
          <w:tcPr>
            <w:tcW w:w="1667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</w:rPr>
              <w:t>Сергеевна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9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  <w:r w:rsidRPr="00694B9E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604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8" w:type="dxa"/>
          </w:tcPr>
          <w:p w:rsidR="00F92E7A" w:rsidRPr="00694B9E" w:rsidRDefault="00F92E7A" w:rsidP="00186507">
            <w:pPr>
              <w:spacing w:after="0" w:line="240" w:lineRule="auto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 xml:space="preserve">Рымарь </w:t>
            </w:r>
          </w:p>
        </w:tc>
        <w:tc>
          <w:tcPr>
            <w:tcW w:w="142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</w:rPr>
              <w:t>Инна</w:t>
            </w:r>
          </w:p>
        </w:tc>
        <w:tc>
          <w:tcPr>
            <w:tcW w:w="1667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</w:rPr>
              <w:t>Сергеевна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9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5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C92312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04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8" w:type="dxa"/>
          </w:tcPr>
          <w:p w:rsidR="00F92E7A" w:rsidRPr="00694B9E" w:rsidRDefault="00F92E7A" w:rsidP="00186507">
            <w:pPr>
              <w:spacing w:after="0" w:line="240" w:lineRule="auto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 xml:space="preserve">Бордиян </w:t>
            </w:r>
          </w:p>
        </w:tc>
        <w:tc>
          <w:tcPr>
            <w:tcW w:w="142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Никита</w:t>
            </w:r>
          </w:p>
        </w:tc>
        <w:tc>
          <w:tcPr>
            <w:tcW w:w="1667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9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C92312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604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8" w:type="dxa"/>
          </w:tcPr>
          <w:p w:rsidR="00F92E7A" w:rsidRPr="00694B9E" w:rsidRDefault="00F92E7A" w:rsidP="00186507">
            <w:pPr>
              <w:spacing w:after="0" w:line="240" w:lineRule="auto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 xml:space="preserve">Цыганкова </w:t>
            </w:r>
          </w:p>
        </w:tc>
        <w:tc>
          <w:tcPr>
            <w:tcW w:w="142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Виолетта</w:t>
            </w:r>
          </w:p>
        </w:tc>
        <w:tc>
          <w:tcPr>
            <w:tcW w:w="1667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Игоревна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9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5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04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8" w:type="dxa"/>
          </w:tcPr>
          <w:p w:rsidR="00F92E7A" w:rsidRPr="00694B9E" w:rsidRDefault="00F92E7A" w:rsidP="00186507">
            <w:pPr>
              <w:spacing w:after="0" w:line="240" w:lineRule="auto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 xml:space="preserve">Далиев </w:t>
            </w:r>
          </w:p>
        </w:tc>
        <w:tc>
          <w:tcPr>
            <w:tcW w:w="142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Эльдар</w:t>
            </w:r>
          </w:p>
        </w:tc>
        <w:tc>
          <w:tcPr>
            <w:tcW w:w="1667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Сергеевич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9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04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8" w:type="dxa"/>
          </w:tcPr>
          <w:p w:rsidR="00F92E7A" w:rsidRPr="00694B9E" w:rsidRDefault="00F92E7A" w:rsidP="00186507">
            <w:pPr>
              <w:spacing w:after="0" w:line="240" w:lineRule="auto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Князев</w:t>
            </w:r>
          </w:p>
        </w:tc>
        <w:tc>
          <w:tcPr>
            <w:tcW w:w="142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Александр</w:t>
            </w:r>
          </w:p>
        </w:tc>
        <w:tc>
          <w:tcPr>
            <w:tcW w:w="1667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Геннадьевич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9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5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604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8" w:type="dxa"/>
          </w:tcPr>
          <w:p w:rsidR="00F92E7A" w:rsidRPr="00694B9E" w:rsidRDefault="00F92E7A" w:rsidP="00186507">
            <w:pPr>
              <w:spacing w:after="0" w:line="240" w:lineRule="auto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Шахбанов</w:t>
            </w:r>
          </w:p>
        </w:tc>
        <w:tc>
          <w:tcPr>
            <w:tcW w:w="142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Велибек</w:t>
            </w:r>
          </w:p>
        </w:tc>
        <w:tc>
          <w:tcPr>
            <w:tcW w:w="1667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Хайирбекович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9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5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04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8" w:type="dxa"/>
          </w:tcPr>
          <w:p w:rsidR="00F92E7A" w:rsidRPr="00694B9E" w:rsidRDefault="00F92E7A" w:rsidP="00186507">
            <w:pPr>
              <w:spacing w:after="0" w:line="240" w:lineRule="auto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 xml:space="preserve">Черный </w:t>
            </w:r>
          </w:p>
        </w:tc>
        <w:tc>
          <w:tcPr>
            <w:tcW w:w="142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Дмитрий</w:t>
            </w:r>
          </w:p>
        </w:tc>
        <w:tc>
          <w:tcPr>
            <w:tcW w:w="1667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Сергеевич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9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5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04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8" w:type="dxa"/>
          </w:tcPr>
          <w:p w:rsidR="00F92E7A" w:rsidRPr="00694B9E" w:rsidRDefault="00F92E7A" w:rsidP="00186507">
            <w:pPr>
              <w:spacing w:after="0" w:line="240" w:lineRule="auto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Журавлева</w:t>
            </w:r>
          </w:p>
        </w:tc>
        <w:tc>
          <w:tcPr>
            <w:tcW w:w="142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Марина</w:t>
            </w:r>
          </w:p>
        </w:tc>
        <w:tc>
          <w:tcPr>
            <w:tcW w:w="1667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Николаевна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9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5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04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8" w:type="dxa"/>
          </w:tcPr>
          <w:p w:rsidR="00F92E7A" w:rsidRPr="00694B9E" w:rsidRDefault="00F92E7A" w:rsidP="00186507">
            <w:pPr>
              <w:spacing w:after="0" w:line="240" w:lineRule="auto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 xml:space="preserve">Матросов </w:t>
            </w:r>
          </w:p>
        </w:tc>
        <w:tc>
          <w:tcPr>
            <w:tcW w:w="142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 xml:space="preserve">Виктор </w:t>
            </w:r>
          </w:p>
        </w:tc>
        <w:tc>
          <w:tcPr>
            <w:tcW w:w="1667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9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604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8" w:type="dxa"/>
          </w:tcPr>
          <w:p w:rsidR="00F92E7A" w:rsidRPr="00694B9E" w:rsidRDefault="00F92E7A" w:rsidP="00186507">
            <w:pPr>
              <w:spacing w:after="0" w:line="240" w:lineRule="auto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 xml:space="preserve">Кутателадзе </w:t>
            </w:r>
          </w:p>
        </w:tc>
        <w:tc>
          <w:tcPr>
            <w:tcW w:w="142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Лариса</w:t>
            </w:r>
          </w:p>
        </w:tc>
        <w:tc>
          <w:tcPr>
            <w:tcW w:w="1667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Николаевна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9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04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8" w:type="dxa"/>
          </w:tcPr>
          <w:p w:rsidR="00F92E7A" w:rsidRPr="00694B9E" w:rsidRDefault="00F92E7A" w:rsidP="00186507">
            <w:pPr>
              <w:spacing w:after="0" w:line="240" w:lineRule="auto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 xml:space="preserve">Кравченко </w:t>
            </w:r>
          </w:p>
        </w:tc>
        <w:tc>
          <w:tcPr>
            <w:tcW w:w="142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Екатерина</w:t>
            </w:r>
          </w:p>
        </w:tc>
        <w:tc>
          <w:tcPr>
            <w:tcW w:w="1667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Игоревна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9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5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04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8" w:type="dxa"/>
          </w:tcPr>
          <w:p w:rsidR="00F92E7A" w:rsidRPr="00694B9E" w:rsidRDefault="00F92E7A" w:rsidP="00186507">
            <w:pPr>
              <w:spacing w:after="0" w:line="240" w:lineRule="auto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 xml:space="preserve">Марченко </w:t>
            </w:r>
          </w:p>
        </w:tc>
        <w:tc>
          <w:tcPr>
            <w:tcW w:w="142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 xml:space="preserve">Анна </w:t>
            </w:r>
          </w:p>
        </w:tc>
        <w:tc>
          <w:tcPr>
            <w:tcW w:w="1667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Владиславовна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9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53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604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186507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 xml:space="preserve">Плужникова 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9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04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Ковтунова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9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4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9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604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Ляхович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9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04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Едуш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Зинаида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9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04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Норкин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9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604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 xml:space="preserve">Бузан 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9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604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rPr>
          <w:trHeight w:val="298"/>
        </w:trPr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Сухорадин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Георгиевич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9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04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Краснод.кр.</w:t>
            </w:r>
          </w:p>
        </w:tc>
      </w:tr>
      <w:tr w:rsidR="00F92E7A" w:rsidRPr="003231D1" w:rsidTr="0051280E">
        <w:trPr>
          <w:trHeight w:val="278"/>
        </w:trPr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 xml:space="preserve">Саенко 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9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604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 xml:space="preserve">Кудряшов 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9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04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rPr>
          <w:trHeight w:val="334"/>
        </w:trPr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 xml:space="preserve">Маганмедова 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Алиевна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9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04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532A5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25530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rPr>
          <w:trHeight w:val="362"/>
        </w:trPr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 xml:space="preserve">Хиабахов 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9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04" w:type="dxa"/>
          </w:tcPr>
          <w:p w:rsidR="00F92E7A" w:rsidRPr="00694B9E" w:rsidRDefault="00F92E7A" w:rsidP="005B2D5B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25530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25530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rPr>
          <w:trHeight w:val="334"/>
        </w:trPr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Исакова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9" w:type="dxa"/>
          </w:tcPr>
          <w:p w:rsidR="00F92E7A" w:rsidRPr="00694B9E" w:rsidRDefault="00F92E7A" w:rsidP="0025530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25530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04" w:type="dxa"/>
          </w:tcPr>
          <w:p w:rsidR="00F92E7A" w:rsidRPr="00694B9E" w:rsidRDefault="00F92E7A" w:rsidP="005B2D5B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25530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25530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3231D1">
        <w:trPr>
          <w:trHeight w:val="170"/>
        </w:trPr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Котельникова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9" w:type="dxa"/>
          </w:tcPr>
          <w:p w:rsidR="00F92E7A" w:rsidRPr="00694B9E" w:rsidRDefault="00F92E7A" w:rsidP="0025530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25530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04" w:type="dxa"/>
          </w:tcPr>
          <w:p w:rsidR="00F92E7A" w:rsidRPr="00694B9E" w:rsidRDefault="00F92E7A" w:rsidP="005B2D5B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25530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25530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rPr>
          <w:trHeight w:val="334"/>
        </w:trPr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9" w:type="dxa"/>
          </w:tcPr>
          <w:p w:rsidR="00F92E7A" w:rsidRPr="00694B9E" w:rsidRDefault="00F92E7A" w:rsidP="0025530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25530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04" w:type="dxa"/>
          </w:tcPr>
          <w:p w:rsidR="00F92E7A" w:rsidRPr="00694B9E" w:rsidRDefault="00F92E7A" w:rsidP="005B2D5B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25530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25530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rPr>
          <w:trHeight w:val="334"/>
        </w:trPr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Чмелёва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9" w:type="dxa"/>
          </w:tcPr>
          <w:p w:rsidR="00F92E7A" w:rsidRPr="00694B9E" w:rsidRDefault="00F92E7A" w:rsidP="0025530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25530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04" w:type="dxa"/>
          </w:tcPr>
          <w:p w:rsidR="00F92E7A" w:rsidRPr="00694B9E" w:rsidRDefault="00F92E7A" w:rsidP="005B2D5B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25530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25530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rPr>
          <w:trHeight w:val="334"/>
        </w:trPr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Пискуненко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9" w:type="dxa"/>
          </w:tcPr>
          <w:p w:rsidR="00F92E7A" w:rsidRPr="00694B9E" w:rsidRDefault="00F92E7A" w:rsidP="0025530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604" w:type="dxa"/>
          </w:tcPr>
          <w:p w:rsidR="00F92E7A" w:rsidRPr="00694B9E" w:rsidRDefault="00F92E7A" w:rsidP="005B2D5B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25530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25530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rPr>
          <w:trHeight w:val="334"/>
        </w:trPr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Аванян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Левон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Артурович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9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604" w:type="dxa"/>
          </w:tcPr>
          <w:p w:rsidR="00F92E7A" w:rsidRPr="00694B9E" w:rsidRDefault="00F92E7A" w:rsidP="005B2D5B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25530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25530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rPr>
          <w:trHeight w:val="334"/>
        </w:trPr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Лисовенко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9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604" w:type="dxa"/>
          </w:tcPr>
          <w:p w:rsidR="00F92E7A" w:rsidRPr="00694B9E" w:rsidRDefault="00F92E7A" w:rsidP="005B2D5B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DA11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DA11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3231D1">
        <w:trPr>
          <w:trHeight w:val="318"/>
        </w:trPr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Богославская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9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604" w:type="dxa"/>
          </w:tcPr>
          <w:p w:rsidR="00F92E7A" w:rsidRPr="00694B9E" w:rsidRDefault="00F92E7A" w:rsidP="005B2D5B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DA1135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DA113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rPr>
          <w:trHeight w:val="334"/>
        </w:trPr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Ковалёва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9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604" w:type="dxa"/>
          </w:tcPr>
          <w:p w:rsidR="00F92E7A" w:rsidRPr="00694B9E" w:rsidRDefault="00F92E7A" w:rsidP="006F24B0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6F24B0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6F24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rPr>
          <w:trHeight w:val="334"/>
        </w:trPr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9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604" w:type="dxa"/>
          </w:tcPr>
          <w:p w:rsidR="00F92E7A" w:rsidRPr="00694B9E" w:rsidRDefault="00F92E7A" w:rsidP="006F24B0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6F24B0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6F24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rPr>
          <w:trHeight w:val="334"/>
        </w:trPr>
        <w:tc>
          <w:tcPr>
            <w:tcW w:w="517" w:type="dxa"/>
          </w:tcPr>
          <w:p w:rsidR="00F92E7A" w:rsidRPr="003231D1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88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</w:rPr>
              <w:t xml:space="preserve">Тютюнников 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</w:rPr>
              <w:t>Юрий</w:t>
            </w:r>
          </w:p>
        </w:tc>
        <w:tc>
          <w:tcPr>
            <w:tcW w:w="1667" w:type="dxa"/>
          </w:tcPr>
          <w:p w:rsidR="00F92E7A" w:rsidRPr="00694B9E" w:rsidRDefault="00F92E7A" w:rsidP="00532A5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</w:rPr>
              <w:t>Сергеевич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9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53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532A5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604" w:type="dxa"/>
          </w:tcPr>
          <w:p w:rsidR="00F92E7A" w:rsidRPr="00694B9E" w:rsidRDefault="00F92E7A" w:rsidP="006F24B0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6F24B0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6F24B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075C4">
        <w:trPr>
          <w:trHeight w:val="235"/>
        </w:trPr>
        <w:tc>
          <w:tcPr>
            <w:tcW w:w="517" w:type="dxa"/>
          </w:tcPr>
          <w:p w:rsidR="00F92E7A" w:rsidRPr="00DB2855" w:rsidRDefault="00F92E7A" w:rsidP="00DB2855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1688" w:type="dxa"/>
          </w:tcPr>
          <w:p w:rsidR="00F92E7A" w:rsidRPr="00694B9E" w:rsidRDefault="00F92E7A" w:rsidP="00DB2855">
            <w:pPr>
              <w:spacing w:line="360" w:lineRule="auto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 xml:space="preserve">Фёдорова </w:t>
            </w:r>
          </w:p>
        </w:tc>
        <w:tc>
          <w:tcPr>
            <w:tcW w:w="1423" w:type="dxa"/>
          </w:tcPr>
          <w:p w:rsidR="00F92E7A" w:rsidRPr="00694B9E" w:rsidRDefault="00F92E7A" w:rsidP="00F614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Злата</w:t>
            </w:r>
          </w:p>
        </w:tc>
        <w:tc>
          <w:tcPr>
            <w:tcW w:w="1667" w:type="dxa"/>
          </w:tcPr>
          <w:p w:rsidR="00F92E7A" w:rsidRPr="00694B9E" w:rsidRDefault="00F92E7A" w:rsidP="00DB2855">
            <w:pPr>
              <w:spacing w:after="0" w:line="240" w:lineRule="auto"/>
              <w:rPr>
                <w:sz w:val="20"/>
                <w:szCs w:val="20"/>
              </w:rPr>
            </w:pPr>
            <w:r w:rsidRPr="00694B9E">
              <w:rPr>
                <w:sz w:val="20"/>
                <w:szCs w:val="20"/>
              </w:rPr>
              <w:t>Анатольевна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9" w:type="dxa"/>
          </w:tcPr>
          <w:p w:rsidR="00F92E7A" w:rsidRPr="00694B9E" w:rsidRDefault="00F92E7A" w:rsidP="00DB28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53" w:type="dxa"/>
          </w:tcPr>
          <w:p w:rsidR="00F92E7A" w:rsidRPr="00694B9E" w:rsidRDefault="00F92E7A" w:rsidP="00DB28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DB28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04" w:type="dxa"/>
          </w:tcPr>
          <w:p w:rsidR="00F92E7A" w:rsidRPr="00694B9E" w:rsidRDefault="00F92E7A" w:rsidP="00C32A9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C32A9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C32A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rPr>
          <w:trHeight w:val="334"/>
        </w:trPr>
        <w:tc>
          <w:tcPr>
            <w:tcW w:w="517" w:type="dxa"/>
          </w:tcPr>
          <w:p w:rsidR="00F92E7A" w:rsidRPr="00DB2855" w:rsidRDefault="00F92E7A" w:rsidP="00DB2855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688" w:type="dxa"/>
          </w:tcPr>
          <w:p w:rsidR="00F92E7A" w:rsidRPr="00694B9E" w:rsidRDefault="00F92E7A" w:rsidP="00DB28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Фоменко</w:t>
            </w:r>
          </w:p>
        </w:tc>
        <w:tc>
          <w:tcPr>
            <w:tcW w:w="1423" w:type="dxa"/>
          </w:tcPr>
          <w:p w:rsidR="00F92E7A" w:rsidRPr="00694B9E" w:rsidRDefault="00F92E7A" w:rsidP="00C7620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67" w:type="dxa"/>
          </w:tcPr>
          <w:p w:rsidR="00F92E7A" w:rsidRPr="00694B9E" w:rsidRDefault="00F92E7A" w:rsidP="00DB28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9" w:type="dxa"/>
          </w:tcPr>
          <w:p w:rsidR="00F92E7A" w:rsidRPr="00694B9E" w:rsidRDefault="00F92E7A" w:rsidP="00DB28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53" w:type="dxa"/>
          </w:tcPr>
          <w:p w:rsidR="00F92E7A" w:rsidRPr="00694B9E" w:rsidRDefault="00F92E7A" w:rsidP="00DB28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DB28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04" w:type="dxa"/>
          </w:tcPr>
          <w:p w:rsidR="00F92E7A" w:rsidRPr="00694B9E" w:rsidRDefault="00F92E7A" w:rsidP="00C32A9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C32A9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C32A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rPr>
          <w:trHeight w:val="334"/>
        </w:trPr>
        <w:tc>
          <w:tcPr>
            <w:tcW w:w="517" w:type="dxa"/>
          </w:tcPr>
          <w:p w:rsidR="00F92E7A" w:rsidRDefault="00F92E7A" w:rsidP="00DB28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8" w:type="dxa"/>
          </w:tcPr>
          <w:p w:rsidR="00F92E7A" w:rsidRPr="00694B9E" w:rsidRDefault="00F92E7A" w:rsidP="00DB28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Антоненко</w:t>
            </w:r>
          </w:p>
        </w:tc>
        <w:tc>
          <w:tcPr>
            <w:tcW w:w="1423" w:type="dxa"/>
          </w:tcPr>
          <w:p w:rsidR="00F92E7A" w:rsidRPr="00694B9E" w:rsidRDefault="00F92E7A" w:rsidP="00C7620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67" w:type="dxa"/>
          </w:tcPr>
          <w:p w:rsidR="00F92E7A" w:rsidRPr="00694B9E" w:rsidRDefault="00F92E7A" w:rsidP="00DB28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9" w:type="dxa"/>
          </w:tcPr>
          <w:p w:rsidR="00F92E7A" w:rsidRPr="00694B9E" w:rsidRDefault="00F92E7A" w:rsidP="00DB28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3" w:type="dxa"/>
          </w:tcPr>
          <w:p w:rsidR="00F92E7A" w:rsidRPr="00694B9E" w:rsidRDefault="00F92E7A" w:rsidP="00DB28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DB28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604" w:type="dxa"/>
          </w:tcPr>
          <w:p w:rsidR="00F92E7A" w:rsidRPr="00694B9E" w:rsidRDefault="00F92E7A" w:rsidP="00C32A9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C32A9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C32A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rPr>
          <w:trHeight w:val="334"/>
        </w:trPr>
        <w:tc>
          <w:tcPr>
            <w:tcW w:w="517" w:type="dxa"/>
          </w:tcPr>
          <w:p w:rsidR="00F92E7A" w:rsidRPr="003231D1" w:rsidRDefault="00F92E7A" w:rsidP="00DB28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88" w:type="dxa"/>
          </w:tcPr>
          <w:p w:rsidR="00F92E7A" w:rsidRPr="00694B9E" w:rsidRDefault="00F92E7A" w:rsidP="00DB28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Чижиченко</w:t>
            </w:r>
          </w:p>
        </w:tc>
        <w:tc>
          <w:tcPr>
            <w:tcW w:w="1423" w:type="dxa"/>
          </w:tcPr>
          <w:p w:rsidR="00F92E7A" w:rsidRPr="00694B9E" w:rsidRDefault="00F92E7A" w:rsidP="00C7620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1667" w:type="dxa"/>
          </w:tcPr>
          <w:p w:rsidR="00F92E7A" w:rsidRPr="00694B9E" w:rsidRDefault="00F92E7A" w:rsidP="00DB28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9" w:type="dxa"/>
          </w:tcPr>
          <w:p w:rsidR="00F92E7A" w:rsidRPr="00694B9E" w:rsidRDefault="00F92E7A" w:rsidP="00DB28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53" w:type="dxa"/>
          </w:tcPr>
          <w:p w:rsidR="00F92E7A" w:rsidRPr="00694B9E" w:rsidRDefault="00F92E7A" w:rsidP="00DB28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DB28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4" w:type="dxa"/>
          </w:tcPr>
          <w:p w:rsidR="00F92E7A" w:rsidRPr="00694B9E" w:rsidRDefault="00F92E7A" w:rsidP="00C32A9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C32A9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C32A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rPr>
          <w:trHeight w:val="334"/>
        </w:trPr>
        <w:tc>
          <w:tcPr>
            <w:tcW w:w="517" w:type="dxa"/>
          </w:tcPr>
          <w:p w:rsidR="00F92E7A" w:rsidRPr="003231D1" w:rsidRDefault="00F92E7A" w:rsidP="00DB28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88" w:type="dxa"/>
          </w:tcPr>
          <w:p w:rsidR="00F92E7A" w:rsidRPr="00694B9E" w:rsidRDefault="00F92E7A" w:rsidP="00DB28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</w:rPr>
              <w:t xml:space="preserve">Петрова </w:t>
            </w:r>
          </w:p>
        </w:tc>
        <w:tc>
          <w:tcPr>
            <w:tcW w:w="1423" w:type="dxa"/>
          </w:tcPr>
          <w:p w:rsidR="00F92E7A" w:rsidRPr="00694B9E" w:rsidRDefault="00F92E7A" w:rsidP="00CF30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</w:rPr>
              <w:t>Ирина</w:t>
            </w:r>
          </w:p>
        </w:tc>
        <w:tc>
          <w:tcPr>
            <w:tcW w:w="1667" w:type="dxa"/>
          </w:tcPr>
          <w:p w:rsidR="00F92E7A" w:rsidRPr="00694B9E" w:rsidRDefault="00F92E7A" w:rsidP="00DB28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</w:rPr>
              <w:t>Сергеевна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9" w:type="dxa"/>
          </w:tcPr>
          <w:p w:rsidR="00F92E7A" w:rsidRPr="00694B9E" w:rsidRDefault="00F92E7A" w:rsidP="00DB28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3" w:type="dxa"/>
          </w:tcPr>
          <w:p w:rsidR="00F92E7A" w:rsidRPr="00694B9E" w:rsidRDefault="00F92E7A" w:rsidP="00DB28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DB28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04" w:type="dxa"/>
          </w:tcPr>
          <w:p w:rsidR="00F92E7A" w:rsidRPr="00694B9E" w:rsidRDefault="00F92E7A" w:rsidP="00C32A9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C32A9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C32A9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rPr>
          <w:trHeight w:val="334"/>
        </w:trPr>
        <w:tc>
          <w:tcPr>
            <w:tcW w:w="517" w:type="dxa"/>
          </w:tcPr>
          <w:p w:rsidR="00F92E7A" w:rsidRPr="003231D1" w:rsidRDefault="00F92E7A" w:rsidP="00DB28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88" w:type="dxa"/>
          </w:tcPr>
          <w:p w:rsidR="00F92E7A" w:rsidRPr="00694B9E" w:rsidRDefault="00F92E7A" w:rsidP="00DB28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Панченко</w:t>
            </w:r>
          </w:p>
        </w:tc>
        <w:tc>
          <w:tcPr>
            <w:tcW w:w="1423" w:type="dxa"/>
          </w:tcPr>
          <w:p w:rsidR="00F92E7A" w:rsidRPr="00694B9E" w:rsidRDefault="00F92E7A" w:rsidP="00CF30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67" w:type="dxa"/>
          </w:tcPr>
          <w:p w:rsidR="00F92E7A" w:rsidRPr="00694B9E" w:rsidRDefault="00F92E7A" w:rsidP="00DB28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9" w:type="dxa"/>
          </w:tcPr>
          <w:p w:rsidR="00F92E7A" w:rsidRPr="00694B9E" w:rsidRDefault="00F92E7A" w:rsidP="00DB28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53" w:type="dxa"/>
          </w:tcPr>
          <w:p w:rsidR="00F92E7A" w:rsidRPr="00694B9E" w:rsidRDefault="00F92E7A" w:rsidP="00DB28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DB28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604" w:type="dxa"/>
          </w:tcPr>
          <w:p w:rsidR="00F92E7A" w:rsidRPr="00694B9E" w:rsidRDefault="00F92E7A"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C32A9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92E7A" w:rsidRPr="003231D1" w:rsidTr="0051280E">
        <w:trPr>
          <w:trHeight w:val="334"/>
        </w:trPr>
        <w:tc>
          <w:tcPr>
            <w:tcW w:w="517" w:type="dxa"/>
          </w:tcPr>
          <w:p w:rsidR="00F92E7A" w:rsidRPr="003231D1" w:rsidRDefault="00F92E7A" w:rsidP="00DB28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88" w:type="dxa"/>
          </w:tcPr>
          <w:p w:rsidR="00F92E7A" w:rsidRPr="00694B9E" w:rsidRDefault="00F92E7A" w:rsidP="00DB28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Кутепова</w:t>
            </w:r>
          </w:p>
        </w:tc>
        <w:tc>
          <w:tcPr>
            <w:tcW w:w="1423" w:type="dxa"/>
          </w:tcPr>
          <w:p w:rsidR="00F92E7A" w:rsidRPr="00694B9E" w:rsidRDefault="00F92E7A" w:rsidP="00CF30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67" w:type="dxa"/>
          </w:tcPr>
          <w:p w:rsidR="00F92E7A" w:rsidRPr="00694B9E" w:rsidRDefault="00F92E7A" w:rsidP="00DB28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70" w:type="dxa"/>
          </w:tcPr>
          <w:p w:rsidR="00F92E7A" w:rsidRPr="00694B9E" w:rsidRDefault="00F92E7A" w:rsidP="00007A27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33" w:type="dxa"/>
          </w:tcPr>
          <w:p w:rsidR="00F92E7A" w:rsidRPr="00694B9E" w:rsidRDefault="00F92E7A" w:rsidP="00AB697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9" w:type="dxa"/>
          </w:tcPr>
          <w:p w:rsidR="00F92E7A" w:rsidRPr="00694B9E" w:rsidRDefault="00F92E7A" w:rsidP="00DB28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53" w:type="dxa"/>
          </w:tcPr>
          <w:p w:rsidR="00F92E7A" w:rsidRPr="00694B9E" w:rsidRDefault="00F92E7A" w:rsidP="00DB28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</w:tcPr>
          <w:p w:rsidR="00F92E7A" w:rsidRPr="00694B9E" w:rsidRDefault="00F92E7A" w:rsidP="00DB285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94B9E">
              <w:rPr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</w:tcPr>
          <w:p w:rsidR="00F92E7A" w:rsidRPr="00694B9E" w:rsidRDefault="00F92E7A">
            <w:r w:rsidRPr="00694B9E">
              <w:rPr>
                <w:sz w:val="20"/>
                <w:szCs w:val="20"/>
                <w:lang w:eastAsia="ru-RU"/>
              </w:rPr>
              <w:t>Внутрен.тест</w:t>
            </w:r>
          </w:p>
        </w:tc>
        <w:tc>
          <w:tcPr>
            <w:tcW w:w="1021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92E7A" w:rsidRPr="00694B9E" w:rsidRDefault="00F92E7A" w:rsidP="00C32A9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92E7A" w:rsidRPr="00694B9E" w:rsidRDefault="00F92E7A" w:rsidP="00E9404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94B9E">
              <w:rPr>
                <w:sz w:val="20"/>
                <w:szCs w:val="20"/>
                <w:lang w:eastAsia="ru-RU"/>
              </w:rPr>
              <w:t>РО</w:t>
            </w:r>
          </w:p>
        </w:tc>
      </w:tr>
    </w:tbl>
    <w:p w:rsidR="00F92E7A" w:rsidRPr="003231D1" w:rsidRDefault="00F92E7A" w:rsidP="00D967ED">
      <w:pPr>
        <w:shd w:val="clear" w:color="auto" w:fill="FFFFFF"/>
        <w:spacing w:before="100" w:beforeAutospacing="1" w:after="202" w:line="240" w:lineRule="auto"/>
        <w:rPr>
          <w:lang w:eastAsia="ru-RU"/>
        </w:rPr>
      </w:pPr>
    </w:p>
    <w:sectPr w:rsidR="00F92E7A" w:rsidRPr="003231D1" w:rsidSect="00663D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05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DC6"/>
    <w:rsid w:val="00007A27"/>
    <w:rsid w:val="00022B8D"/>
    <w:rsid w:val="000258B7"/>
    <w:rsid w:val="000414A7"/>
    <w:rsid w:val="00064238"/>
    <w:rsid w:val="00065504"/>
    <w:rsid w:val="00071287"/>
    <w:rsid w:val="0009499E"/>
    <w:rsid w:val="000A18BE"/>
    <w:rsid w:val="000A4613"/>
    <w:rsid w:val="000B6F8E"/>
    <w:rsid w:val="000C388B"/>
    <w:rsid w:val="000C6E95"/>
    <w:rsid w:val="000F5135"/>
    <w:rsid w:val="0010430E"/>
    <w:rsid w:val="00106CDC"/>
    <w:rsid w:val="00110902"/>
    <w:rsid w:val="00155BA9"/>
    <w:rsid w:val="0015694B"/>
    <w:rsid w:val="001662B3"/>
    <w:rsid w:val="00166C6B"/>
    <w:rsid w:val="00181111"/>
    <w:rsid w:val="00186507"/>
    <w:rsid w:val="00187067"/>
    <w:rsid w:val="0019474A"/>
    <w:rsid w:val="00195E53"/>
    <w:rsid w:val="001D1E02"/>
    <w:rsid w:val="001E5FE2"/>
    <w:rsid w:val="00227013"/>
    <w:rsid w:val="00245EB7"/>
    <w:rsid w:val="00253323"/>
    <w:rsid w:val="0025530A"/>
    <w:rsid w:val="00280DFB"/>
    <w:rsid w:val="002A661D"/>
    <w:rsid w:val="002B71D7"/>
    <w:rsid w:val="002C3512"/>
    <w:rsid w:val="002D0C72"/>
    <w:rsid w:val="002D2EA7"/>
    <w:rsid w:val="0031382A"/>
    <w:rsid w:val="00322C08"/>
    <w:rsid w:val="003231D1"/>
    <w:rsid w:val="0032599B"/>
    <w:rsid w:val="00342CDB"/>
    <w:rsid w:val="003468B1"/>
    <w:rsid w:val="0036272A"/>
    <w:rsid w:val="00362846"/>
    <w:rsid w:val="0039546A"/>
    <w:rsid w:val="003A2767"/>
    <w:rsid w:val="003B3F2C"/>
    <w:rsid w:val="003C7027"/>
    <w:rsid w:val="003D17C8"/>
    <w:rsid w:val="003E10C2"/>
    <w:rsid w:val="003E40E9"/>
    <w:rsid w:val="003F68B0"/>
    <w:rsid w:val="004561AA"/>
    <w:rsid w:val="004676D9"/>
    <w:rsid w:val="00477647"/>
    <w:rsid w:val="00482C49"/>
    <w:rsid w:val="00485B15"/>
    <w:rsid w:val="0049010A"/>
    <w:rsid w:val="00491614"/>
    <w:rsid w:val="004A0FB6"/>
    <w:rsid w:val="004C2F2D"/>
    <w:rsid w:val="004C7263"/>
    <w:rsid w:val="004E555A"/>
    <w:rsid w:val="004F24C2"/>
    <w:rsid w:val="00504FA5"/>
    <w:rsid w:val="005075C4"/>
    <w:rsid w:val="00510FBA"/>
    <w:rsid w:val="00511722"/>
    <w:rsid w:val="0051280E"/>
    <w:rsid w:val="00524608"/>
    <w:rsid w:val="00532A53"/>
    <w:rsid w:val="005470C9"/>
    <w:rsid w:val="00570E46"/>
    <w:rsid w:val="00581C88"/>
    <w:rsid w:val="00586E9E"/>
    <w:rsid w:val="005A24D8"/>
    <w:rsid w:val="005B2D5B"/>
    <w:rsid w:val="005C1C0A"/>
    <w:rsid w:val="005C4119"/>
    <w:rsid w:val="005C6FDD"/>
    <w:rsid w:val="005F4883"/>
    <w:rsid w:val="006033B4"/>
    <w:rsid w:val="0061233F"/>
    <w:rsid w:val="00620155"/>
    <w:rsid w:val="00657E51"/>
    <w:rsid w:val="00663DC6"/>
    <w:rsid w:val="0068616B"/>
    <w:rsid w:val="00694B9E"/>
    <w:rsid w:val="006C2CA6"/>
    <w:rsid w:val="006D4BD3"/>
    <w:rsid w:val="006E595D"/>
    <w:rsid w:val="006F03B7"/>
    <w:rsid w:val="006F24B0"/>
    <w:rsid w:val="00713D55"/>
    <w:rsid w:val="00724DA7"/>
    <w:rsid w:val="007479C3"/>
    <w:rsid w:val="00750A51"/>
    <w:rsid w:val="00753696"/>
    <w:rsid w:val="0076218D"/>
    <w:rsid w:val="00764EA2"/>
    <w:rsid w:val="0076762F"/>
    <w:rsid w:val="00790B0E"/>
    <w:rsid w:val="00797151"/>
    <w:rsid w:val="007F7729"/>
    <w:rsid w:val="00800A69"/>
    <w:rsid w:val="00804CDA"/>
    <w:rsid w:val="00805D54"/>
    <w:rsid w:val="00810ED9"/>
    <w:rsid w:val="0081478D"/>
    <w:rsid w:val="00830EF5"/>
    <w:rsid w:val="00832418"/>
    <w:rsid w:val="008443F8"/>
    <w:rsid w:val="0085738E"/>
    <w:rsid w:val="00865B89"/>
    <w:rsid w:val="00890A96"/>
    <w:rsid w:val="00891306"/>
    <w:rsid w:val="008A54E2"/>
    <w:rsid w:val="008A5F5A"/>
    <w:rsid w:val="008D79E4"/>
    <w:rsid w:val="008E0C3E"/>
    <w:rsid w:val="008E1B99"/>
    <w:rsid w:val="008F56CC"/>
    <w:rsid w:val="009001CD"/>
    <w:rsid w:val="009023E3"/>
    <w:rsid w:val="00924A16"/>
    <w:rsid w:val="00937BDE"/>
    <w:rsid w:val="00941C8A"/>
    <w:rsid w:val="009543C7"/>
    <w:rsid w:val="00960CF1"/>
    <w:rsid w:val="00975212"/>
    <w:rsid w:val="0098388C"/>
    <w:rsid w:val="009B1917"/>
    <w:rsid w:val="009F2593"/>
    <w:rsid w:val="00A04192"/>
    <w:rsid w:val="00A17F7E"/>
    <w:rsid w:val="00A27FDF"/>
    <w:rsid w:val="00A324DE"/>
    <w:rsid w:val="00A76189"/>
    <w:rsid w:val="00AB0159"/>
    <w:rsid w:val="00AB697E"/>
    <w:rsid w:val="00AE5DEA"/>
    <w:rsid w:val="00B00666"/>
    <w:rsid w:val="00B121ED"/>
    <w:rsid w:val="00B178DD"/>
    <w:rsid w:val="00B31997"/>
    <w:rsid w:val="00B31FF6"/>
    <w:rsid w:val="00B350BE"/>
    <w:rsid w:val="00B50BD8"/>
    <w:rsid w:val="00B60764"/>
    <w:rsid w:val="00B65941"/>
    <w:rsid w:val="00B7202F"/>
    <w:rsid w:val="00B74D63"/>
    <w:rsid w:val="00B9525C"/>
    <w:rsid w:val="00BB1E0D"/>
    <w:rsid w:val="00BB1FC5"/>
    <w:rsid w:val="00BD20F4"/>
    <w:rsid w:val="00C24BEA"/>
    <w:rsid w:val="00C25A89"/>
    <w:rsid w:val="00C319B0"/>
    <w:rsid w:val="00C32A91"/>
    <w:rsid w:val="00C37FA2"/>
    <w:rsid w:val="00C44228"/>
    <w:rsid w:val="00C45A09"/>
    <w:rsid w:val="00C462AB"/>
    <w:rsid w:val="00C60714"/>
    <w:rsid w:val="00C610C7"/>
    <w:rsid w:val="00C677E8"/>
    <w:rsid w:val="00C76205"/>
    <w:rsid w:val="00C77771"/>
    <w:rsid w:val="00C82653"/>
    <w:rsid w:val="00C92312"/>
    <w:rsid w:val="00CA0744"/>
    <w:rsid w:val="00CA07FE"/>
    <w:rsid w:val="00CA70A7"/>
    <w:rsid w:val="00CB314E"/>
    <w:rsid w:val="00CC50E5"/>
    <w:rsid w:val="00CD2416"/>
    <w:rsid w:val="00CD6827"/>
    <w:rsid w:val="00CE3835"/>
    <w:rsid w:val="00CE6B45"/>
    <w:rsid w:val="00CF300B"/>
    <w:rsid w:val="00CF3E19"/>
    <w:rsid w:val="00D10E6D"/>
    <w:rsid w:val="00D71E61"/>
    <w:rsid w:val="00D8118C"/>
    <w:rsid w:val="00D914A4"/>
    <w:rsid w:val="00D967ED"/>
    <w:rsid w:val="00DA1135"/>
    <w:rsid w:val="00DA13B3"/>
    <w:rsid w:val="00DB2855"/>
    <w:rsid w:val="00DF10ED"/>
    <w:rsid w:val="00DF3C58"/>
    <w:rsid w:val="00DF69B3"/>
    <w:rsid w:val="00E04392"/>
    <w:rsid w:val="00E06A8F"/>
    <w:rsid w:val="00E339BC"/>
    <w:rsid w:val="00E637F9"/>
    <w:rsid w:val="00E71710"/>
    <w:rsid w:val="00E81124"/>
    <w:rsid w:val="00E81EFC"/>
    <w:rsid w:val="00E87F97"/>
    <w:rsid w:val="00E926CC"/>
    <w:rsid w:val="00E94043"/>
    <w:rsid w:val="00EA1539"/>
    <w:rsid w:val="00ED5BAB"/>
    <w:rsid w:val="00ED634A"/>
    <w:rsid w:val="00ED74B3"/>
    <w:rsid w:val="00EE5171"/>
    <w:rsid w:val="00EE7A5F"/>
    <w:rsid w:val="00EF6163"/>
    <w:rsid w:val="00F028BA"/>
    <w:rsid w:val="00F1355E"/>
    <w:rsid w:val="00F1415A"/>
    <w:rsid w:val="00F248B7"/>
    <w:rsid w:val="00F36538"/>
    <w:rsid w:val="00F5504B"/>
    <w:rsid w:val="00F559BF"/>
    <w:rsid w:val="00F61421"/>
    <w:rsid w:val="00F7549E"/>
    <w:rsid w:val="00F92E7A"/>
    <w:rsid w:val="00FA0AB7"/>
    <w:rsid w:val="00FA56F4"/>
    <w:rsid w:val="00FC2D07"/>
    <w:rsid w:val="00FD2027"/>
    <w:rsid w:val="00FE35E4"/>
    <w:rsid w:val="00FE4EB6"/>
    <w:rsid w:val="00FF3481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53"/>
    <w:pPr>
      <w:spacing w:after="200" w:line="276" w:lineRule="auto"/>
    </w:pPr>
    <w:rPr>
      <w:color w:val="000000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2653"/>
    <w:pPr>
      <w:ind w:left="720"/>
      <w:contextualSpacing/>
    </w:pPr>
  </w:style>
  <w:style w:type="table" w:styleId="TableGrid">
    <w:name w:val="Table Grid"/>
    <w:basedOn w:val="TableNormal"/>
    <w:uiPriority w:val="99"/>
    <w:rsid w:val="00663D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B314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464</Words>
  <Characters>2646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Юристы очно - заочная форма 2019 - 2020 учебный год</dc:title>
  <dc:subject/>
  <dc:creator>Руденко Сергей</dc:creator>
  <cp:keywords/>
  <dc:description/>
  <cp:lastModifiedBy>Российский Новый Университет</cp:lastModifiedBy>
  <cp:revision>32</cp:revision>
  <cp:lastPrinted>2019-08-23T06:30:00Z</cp:lastPrinted>
  <dcterms:created xsi:type="dcterms:W3CDTF">2019-07-26T07:42:00Z</dcterms:created>
  <dcterms:modified xsi:type="dcterms:W3CDTF">2019-09-17T11:51:00Z</dcterms:modified>
</cp:coreProperties>
</file>